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BB" w:rsidRDefault="00B845BB" w:rsidP="005543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проект «Искусство малышам».</w:t>
      </w:r>
    </w:p>
    <w:p w:rsidR="00B845BB" w:rsidRPr="0045421D" w:rsidRDefault="00B845BB" w:rsidP="005543B6">
      <w:pPr>
        <w:jc w:val="right"/>
        <w:rPr>
          <w:rFonts w:ascii="Times New Roman" w:hAnsi="Times New Roman"/>
          <w:i/>
          <w:sz w:val="24"/>
          <w:szCs w:val="24"/>
        </w:rPr>
      </w:pPr>
      <w:r w:rsidRPr="004542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Шилыковская Светлана Генриховна,</w:t>
      </w:r>
    </w:p>
    <w:p w:rsidR="00B845BB" w:rsidRPr="0045421D" w:rsidRDefault="00B845BB" w:rsidP="005543B6">
      <w:pPr>
        <w:jc w:val="right"/>
        <w:rPr>
          <w:rFonts w:ascii="Times New Roman" w:hAnsi="Times New Roman"/>
          <w:i/>
          <w:sz w:val="24"/>
          <w:szCs w:val="24"/>
        </w:rPr>
      </w:pPr>
      <w:r w:rsidRPr="004542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воспитатель</w:t>
      </w:r>
    </w:p>
    <w:p w:rsidR="00B845BB" w:rsidRPr="0045421D" w:rsidRDefault="00B845BB" w:rsidP="005543B6">
      <w:pPr>
        <w:jc w:val="right"/>
        <w:rPr>
          <w:rFonts w:ascii="Times New Roman" w:hAnsi="Times New Roman"/>
          <w:i/>
          <w:sz w:val="24"/>
          <w:szCs w:val="24"/>
        </w:rPr>
      </w:pPr>
      <w:r w:rsidRPr="004542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МДОУ «Детский сад №65 общеразвивающего вида»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b/>
          <w:sz w:val="28"/>
          <w:szCs w:val="28"/>
        </w:rPr>
        <w:t>Паспорт проекта</w:t>
      </w:r>
      <w:r w:rsidRPr="00D25297">
        <w:rPr>
          <w:rFonts w:ascii="Times New Roman" w:hAnsi="Times New Roman"/>
          <w:sz w:val="28"/>
          <w:szCs w:val="28"/>
        </w:rPr>
        <w:t xml:space="preserve"> «Искусство малышам»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143A77">
        <w:rPr>
          <w:rFonts w:ascii="Times New Roman" w:hAnsi="Times New Roman"/>
          <w:b/>
          <w:sz w:val="28"/>
          <w:szCs w:val="28"/>
        </w:rPr>
        <w:t>Вид проекта</w:t>
      </w:r>
      <w:r w:rsidRPr="00D25297">
        <w:rPr>
          <w:rFonts w:ascii="Times New Roman" w:hAnsi="Times New Roman"/>
          <w:sz w:val="28"/>
          <w:szCs w:val="28"/>
        </w:rPr>
        <w:t>: творчески</w:t>
      </w:r>
      <w:r>
        <w:rPr>
          <w:rFonts w:ascii="Times New Roman" w:hAnsi="Times New Roman"/>
          <w:sz w:val="28"/>
          <w:szCs w:val="28"/>
        </w:rPr>
        <w:t>й, краткосрочный, групповой (по Л.В. Киселевой)</w:t>
      </w:r>
    </w:p>
    <w:p w:rsidR="00B845BB" w:rsidRPr="0099390B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143A77">
        <w:rPr>
          <w:rFonts w:ascii="Times New Roman" w:hAnsi="Times New Roman"/>
          <w:b/>
          <w:sz w:val="28"/>
          <w:szCs w:val="28"/>
        </w:rPr>
        <w:t>Классификация проекта</w:t>
      </w:r>
      <w:r w:rsidRPr="0099390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образовательный (по В.Н. Буркову)</w:t>
      </w:r>
    </w:p>
    <w:p w:rsidR="00B845BB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143A77">
        <w:rPr>
          <w:rFonts w:ascii="Times New Roman" w:hAnsi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/>
          <w:sz w:val="28"/>
          <w:szCs w:val="28"/>
        </w:rPr>
        <w:t>: одна неделя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143A77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: 03.02.2014 – 07.02.2014 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b/>
          <w:sz w:val="28"/>
          <w:szCs w:val="28"/>
        </w:rPr>
        <w:t>Участники проекта</w:t>
      </w:r>
      <w:r w:rsidRPr="00D25297">
        <w:rPr>
          <w:rFonts w:ascii="Times New Roman" w:hAnsi="Times New Roman"/>
          <w:sz w:val="28"/>
          <w:szCs w:val="28"/>
        </w:rPr>
        <w:t>: 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sz w:val="28"/>
          <w:szCs w:val="28"/>
        </w:rPr>
        <w:t xml:space="preserve">- Воспитатель первой младшей группы Шилыковская С. Г. 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sz w:val="28"/>
          <w:szCs w:val="28"/>
        </w:rPr>
        <w:t>- Родители и дети первой младшей  группы</w:t>
      </w:r>
      <w:r>
        <w:rPr>
          <w:rFonts w:ascii="Times New Roman" w:hAnsi="Times New Roman"/>
          <w:sz w:val="28"/>
          <w:szCs w:val="28"/>
        </w:rPr>
        <w:t xml:space="preserve"> «Лучик».</w:t>
      </w:r>
    </w:p>
    <w:p w:rsidR="00B845BB" w:rsidRPr="00D25297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Постановка проблемы</w:t>
      </w:r>
      <w:r w:rsidRPr="00D25297">
        <w:rPr>
          <w:rFonts w:ascii="Times New Roman" w:hAnsi="Times New Roman"/>
          <w:b/>
          <w:sz w:val="28"/>
          <w:szCs w:val="28"/>
        </w:rPr>
        <w:t>:</w:t>
      </w:r>
      <w:r w:rsidRPr="00D25297">
        <w:rPr>
          <w:rFonts w:ascii="Times New Roman" w:hAnsi="Times New Roman"/>
          <w:sz w:val="28"/>
          <w:szCs w:val="28"/>
        </w:rPr>
        <w:t xml:space="preserve"> </w:t>
      </w:r>
    </w:p>
    <w:p w:rsidR="00B845BB" w:rsidRDefault="00B845BB" w:rsidP="00D2529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sz w:val="28"/>
          <w:szCs w:val="28"/>
        </w:rPr>
        <w:t xml:space="preserve"> </w:t>
      </w:r>
      <w:r w:rsidRPr="00D25297">
        <w:rPr>
          <w:rFonts w:ascii="Times New Roman" w:hAnsi="Times New Roman"/>
          <w:sz w:val="28"/>
          <w:szCs w:val="28"/>
        </w:rPr>
        <w:tab/>
        <w:t xml:space="preserve">В наше время мало внимания уделяется знакомству детей раннего возраста с различными видами  искусства и воспитанию у детей понимания прекрасного через предметы народного творчества. </w:t>
      </w:r>
    </w:p>
    <w:p w:rsidR="00B845BB" w:rsidRDefault="00B845BB" w:rsidP="006E26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наблюдения за своими воспитанниками  на предмет интереса детей  к предметам и игрушкам народного промысла, эмоционального к ним отношения, было выявлено, что дети равнодушно относятся к предметам народных мастеров, не отделяют предметы искусства от обычных игрушек, не отмечается бережливого отношения к книгам, предметам, сделанными мастерами. </w:t>
      </w:r>
    </w:p>
    <w:p w:rsidR="00B845BB" w:rsidRPr="00781243" w:rsidRDefault="00B845BB" w:rsidP="006E2632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5297">
        <w:rPr>
          <w:rFonts w:ascii="Times New Roman" w:hAnsi="Times New Roman"/>
          <w:sz w:val="28"/>
          <w:szCs w:val="28"/>
        </w:rPr>
        <w:t>овременным детям</w:t>
      </w:r>
      <w:r>
        <w:rPr>
          <w:rFonts w:ascii="Times New Roman" w:hAnsi="Times New Roman"/>
          <w:sz w:val="28"/>
          <w:szCs w:val="28"/>
        </w:rPr>
        <w:t xml:space="preserve"> родители все реже предлагают</w:t>
      </w:r>
      <w:r w:rsidRPr="00D25297">
        <w:rPr>
          <w:rFonts w:ascii="Times New Roman" w:hAnsi="Times New Roman"/>
          <w:sz w:val="28"/>
          <w:szCs w:val="28"/>
        </w:rPr>
        <w:t xml:space="preserve"> игрушки</w:t>
      </w:r>
      <w:r>
        <w:rPr>
          <w:rFonts w:ascii="Times New Roman" w:hAnsi="Times New Roman"/>
          <w:sz w:val="28"/>
          <w:szCs w:val="28"/>
        </w:rPr>
        <w:t>,</w:t>
      </w:r>
      <w:r w:rsidRPr="00D25297">
        <w:rPr>
          <w:rFonts w:ascii="Times New Roman" w:hAnsi="Times New Roman"/>
          <w:sz w:val="28"/>
          <w:szCs w:val="28"/>
        </w:rPr>
        <w:t xml:space="preserve"> созданные руками народных мастеров, предметы быта, которые сделаны из глины, дерева, украшенные народными орнаментами. </w:t>
      </w:r>
      <w:r>
        <w:rPr>
          <w:rFonts w:ascii="Times New Roman" w:hAnsi="Times New Roman"/>
          <w:sz w:val="28"/>
          <w:szCs w:val="28"/>
        </w:rPr>
        <w:t xml:space="preserve">Всё больше книг для детей выпускаются и приобретаются родителями с рисунками,  созданными компьютерной графикой, детские  </w:t>
      </w:r>
      <w:r w:rsidRPr="00247890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24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47890">
        <w:rPr>
          <w:rFonts w:ascii="Times New Roman" w:hAnsi="Times New Roman"/>
          <w:sz w:val="28"/>
          <w:szCs w:val="28"/>
        </w:rPr>
        <w:t>рисунками знам</w:t>
      </w:r>
      <w:r>
        <w:rPr>
          <w:rFonts w:ascii="Times New Roman" w:hAnsi="Times New Roman"/>
          <w:sz w:val="28"/>
          <w:szCs w:val="28"/>
        </w:rPr>
        <w:t xml:space="preserve">енитых художников иллюстраторов отодвигаются на задний план и всё реже предлагаются детям. </w:t>
      </w:r>
    </w:p>
    <w:p w:rsidR="00B845BB" w:rsidRDefault="00B845BB" w:rsidP="006E26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Результаты анкетирования родителей, «Понятно ли искусство малышам» показали, что 90%  родителей считают, что знакомить малышей с предметами искусства, понимать красоту предметов народных мастеров, можно начинать в раннем возрасте. </w:t>
      </w:r>
    </w:p>
    <w:p w:rsidR="00B845BB" w:rsidRPr="00D25297" w:rsidRDefault="00B845BB" w:rsidP="00781243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возникла идея разработки и внедрения в жизнь группы педагогического проекта</w:t>
      </w:r>
      <w:r w:rsidRPr="00721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«Искусство малышам». </w:t>
      </w:r>
    </w:p>
    <w:p w:rsidR="00B845BB" w:rsidRPr="00D25297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b/>
          <w:sz w:val="28"/>
          <w:szCs w:val="28"/>
        </w:rPr>
        <w:t>Цель проекта</w:t>
      </w:r>
      <w:r w:rsidRPr="00D25297">
        <w:rPr>
          <w:rFonts w:ascii="Times New Roman" w:hAnsi="Times New Roman"/>
          <w:sz w:val="28"/>
          <w:szCs w:val="28"/>
        </w:rPr>
        <w:t xml:space="preserve">: Познакомить детей с различными видами искусства, доступными </w:t>
      </w:r>
      <w:r>
        <w:rPr>
          <w:rFonts w:ascii="Times New Roman" w:hAnsi="Times New Roman"/>
          <w:sz w:val="28"/>
          <w:szCs w:val="28"/>
        </w:rPr>
        <w:t>для понимания в раннем возрасте.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 w:rsidRPr="00D2529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D25297">
        <w:rPr>
          <w:rFonts w:ascii="Times New Roman" w:hAnsi="Times New Roman"/>
          <w:sz w:val="28"/>
          <w:szCs w:val="28"/>
        </w:rPr>
        <w:t xml:space="preserve">:  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эмоционально реагировать на предметы народного творчества, способствовать  развитию умения</w:t>
      </w:r>
      <w:r w:rsidRPr="00D2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рассматривать работу мастеров</w:t>
      </w:r>
      <w:r w:rsidRPr="00D25297">
        <w:rPr>
          <w:rFonts w:ascii="Times New Roman" w:hAnsi="Times New Roman"/>
          <w:sz w:val="28"/>
          <w:szCs w:val="28"/>
        </w:rPr>
        <w:t>, видеть красоту и особенности исполнения рисунка, росписи.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5297">
        <w:rPr>
          <w:rFonts w:ascii="Times New Roman" w:hAnsi="Times New Roman"/>
          <w:sz w:val="28"/>
          <w:szCs w:val="28"/>
        </w:rPr>
        <w:t xml:space="preserve">Учить создавать </w:t>
      </w:r>
      <w:r>
        <w:rPr>
          <w:rFonts w:ascii="Times New Roman" w:hAnsi="Times New Roman"/>
          <w:sz w:val="28"/>
          <w:szCs w:val="28"/>
        </w:rPr>
        <w:t xml:space="preserve">простейшие </w:t>
      </w:r>
      <w:r w:rsidRPr="00D25297">
        <w:rPr>
          <w:rFonts w:ascii="Times New Roman" w:hAnsi="Times New Roman"/>
          <w:sz w:val="28"/>
          <w:szCs w:val="28"/>
        </w:rPr>
        <w:t>изображения по мотивам народной декоративной росписи, знакомить с ее цветовым строем и элементами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B845BB" w:rsidRDefault="00B845BB" w:rsidP="00D252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5297">
        <w:rPr>
          <w:rFonts w:ascii="Times New Roman" w:hAnsi="Times New Roman"/>
          <w:sz w:val="28"/>
          <w:szCs w:val="28"/>
        </w:rPr>
        <w:t>Развивать чувство цвета, композиционные умения</w:t>
      </w:r>
      <w:r w:rsidRPr="005543B6">
        <w:rPr>
          <w:rFonts w:ascii="Times New Roman" w:hAnsi="Times New Roman"/>
          <w:b/>
          <w:sz w:val="28"/>
          <w:szCs w:val="28"/>
        </w:rPr>
        <w:t xml:space="preserve"> </w:t>
      </w:r>
    </w:p>
    <w:p w:rsidR="00B845BB" w:rsidRPr="00D25297" w:rsidRDefault="00B845BB" w:rsidP="00D25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5297">
        <w:rPr>
          <w:rFonts w:ascii="Times New Roman" w:hAnsi="Times New Roman"/>
          <w:sz w:val="28"/>
          <w:szCs w:val="28"/>
        </w:rPr>
        <w:t>Развивать интерес к произведен</w:t>
      </w:r>
      <w:r>
        <w:rPr>
          <w:rFonts w:ascii="Times New Roman" w:hAnsi="Times New Roman"/>
          <w:sz w:val="28"/>
          <w:szCs w:val="28"/>
        </w:rPr>
        <w:t>иям искусства: графика, скульптура малых форм архитектура</w:t>
      </w:r>
      <w:r w:rsidRPr="00D25297">
        <w:rPr>
          <w:rFonts w:ascii="Times New Roman" w:hAnsi="Times New Roman"/>
          <w:sz w:val="28"/>
          <w:szCs w:val="28"/>
        </w:rPr>
        <w:t>, де</w:t>
      </w:r>
      <w:r>
        <w:rPr>
          <w:rFonts w:ascii="Times New Roman" w:hAnsi="Times New Roman"/>
          <w:sz w:val="28"/>
          <w:szCs w:val="28"/>
        </w:rPr>
        <w:t>коративно прикладного искусство;</w:t>
      </w:r>
      <w:r w:rsidRPr="00D25297">
        <w:rPr>
          <w:rFonts w:ascii="Times New Roman" w:hAnsi="Times New Roman"/>
          <w:sz w:val="28"/>
          <w:szCs w:val="28"/>
        </w:rPr>
        <w:t xml:space="preserve"> эстетические чувства, эстетическое восприятие.</w:t>
      </w:r>
    </w:p>
    <w:p w:rsidR="00B845BB" w:rsidRDefault="00B845BB" w:rsidP="005543B6">
      <w:pPr>
        <w:jc w:val="both"/>
        <w:rPr>
          <w:rFonts w:ascii="Times New Roman" w:hAnsi="Times New Roman"/>
          <w:b/>
          <w:sz w:val="28"/>
          <w:szCs w:val="28"/>
        </w:rPr>
      </w:pPr>
      <w:r w:rsidRPr="00D25297">
        <w:rPr>
          <w:rFonts w:ascii="Times New Roman" w:hAnsi="Times New Roman"/>
          <w:b/>
          <w:sz w:val="28"/>
          <w:szCs w:val="28"/>
        </w:rPr>
        <w:t>Планируемые результаты проекта:</w:t>
      </w:r>
    </w:p>
    <w:p w:rsidR="00B845BB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реализации проекта в</w:t>
      </w:r>
      <w:r w:rsidRPr="008E7BF1">
        <w:rPr>
          <w:rFonts w:ascii="Times New Roman" w:hAnsi="Times New Roman"/>
          <w:sz w:val="28"/>
          <w:szCs w:val="28"/>
        </w:rPr>
        <w:t>оспитанники</w:t>
      </w:r>
      <w:r>
        <w:rPr>
          <w:rFonts w:ascii="Times New Roman" w:hAnsi="Times New Roman"/>
          <w:sz w:val="28"/>
          <w:szCs w:val="28"/>
        </w:rPr>
        <w:t>:</w:t>
      </w:r>
    </w:p>
    <w:p w:rsidR="00B845BB" w:rsidRPr="008E7BF1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7BF1">
        <w:rPr>
          <w:rFonts w:ascii="Times New Roman" w:hAnsi="Times New Roman"/>
          <w:sz w:val="28"/>
          <w:szCs w:val="28"/>
        </w:rPr>
        <w:t>эмоционально реагируют н</w:t>
      </w:r>
      <w:r>
        <w:rPr>
          <w:rFonts w:ascii="Times New Roman" w:hAnsi="Times New Roman"/>
          <w:sz w:val="28"/>
          <w:szCs w:val="28"/>
        </w:rPr>
        <w:t>а предметы народного творчества;</w:t>
      </w:r>
    </w:p>
    <w:p w:rsidR="00B845BB" w:rsidRPr="008E7BF1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8E7BF1">
        <w:rPr>
          <w:rFonts w:ascii="Times New Roman" w:hAnsi="Times New Roman"/>
          <w:sz w:val="28"/>
          <w:szCs w:val="28"/>
        </w:rPr>
        <w:t>оставляют узор из готовых форм, украшая ими изображения матрёшки, по</w:t>
      </w:r>
      <w:r>
        <w:rPr>
          <w:rFonts w:ascii="Times New Roman" w:hAnsi="Times New Roman"/>
          <w:sz w:val="28"/>
          <w:szCs w:val="28"/>
        </w:rPr>
        <w:t>суды, по своему представлению, п</w:t>
      </w:r>
      <w:r w:rsidRPr="008E7BF1">
        <w:rPr>
          <w:rFonts w:ascii="Times New Roman" w:hAnsi="Times New Roman"/>
          <w:sz w:val="28"/>
          <w:szCs w:val="28"/>
        </w:rPr>
        <w:t>одбирают ча</w:t>
      </w:r>
      <w:r>
        <w:rPr>
          <w:rFonts w:ascii="Times New Roman" w:hAnsi="Times New Roman"/>
          <w:sz w:val="28"/>
          <w:szCs w:val="28"/>
        </w:rPr>
        <w:t>сти зданий вырезанных из бумаги;</w:t>
      </w:r>
    </w:p>
    <w:p w:rsidR="00B845BB" w:rsidRPr="008E7BF1" w:rsidRDefault="00B845BB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8E7BF1">
        <w:rPr>
          <w:rFonts w:ascii="Times New Roman" w:hAnsi="Times New Roman"/>
          <w:sz w:val="28"/>
          <w:szCs w:val="28"/>
        </w:rPr>
        <w:t>амостоятельно рассматривают картинки в книгах, росписи на предметах искусства, выкладыв</w:t>
      </w:r>
      <w:r>
        <w:rPr>
          <w:rFonts w:ascii="Times New Roman" w:hAnsi="Times New Roman"/>
          <w:sz w:val="28"/>
          <w:szCs w:val="28"/>
        </w:rPr>
        <w:t>ают узоры из готовых форм;</w:t>
      </w:r>
    </w:p>
    <w:p w:rsidR="00B845BB" w:rsidRDefault="00B845BB" w:rsidP="00A76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-проявляют б</w:t>
      </w:r>
      <w:r w:rsidRPr="008E7BF1">
        <w:rPr>
          <w:rFonts w:ascii="Times New Roman" w:hAnsi="Times New Roman"/>
          <w:sz w:val="28"/>
          <w:szCs w:val="28"/>
        </w:rPr>
        <w:t>ережное отношение детей к предметам народного творчества.</w:t>
      </w:r>
    </w:p>
    <w:p w:rsidR="00B845BB" w:rsidRDefault="00B845BB" w:rsidP="00A764FF">
      <w:pPr>
        <w:jc w:val="both"/>
        <w:rPr>
          <w:rFonts w:ascii="Times New Roman" w:hAnsi="Times New Roman"/>
          <w:sz w:val="28"/>
          <w:szCs w:val="28"/>
        </w:rPr>
      </w:pPr>
      <w:r w:rsidRPr="00107EF4">
        <w:rPr>
          <w:rFonts w:ascii="Times New Roman" w:hAnsi="Times New Roman"/>
          <w:b/>
          <w:sz w:val="28"/>
          <w:szCs w:val="28"/>
        </w:rPr>
        <w:t>Продукты проекта:</w:t>
      </w:r>
      <w:r>
        <w:rPr>
          <w:rFonts w:ascii="Times New Roman" w:hAnsi="Times New Roman"/>
          <w:sz w:val="28"/>
          <w:szCs w:val="28"/>
        </w:rPr>
        <w:t xml:space="preserve"> коллективная аппликация: «Украсим платье для матрёшки», «Украсим тарелку для торта». Коллективное рисование «Ладушки, ладошки», «Яблочки для ёжика». Конструирование «Город».</w:t>
      </w:r>
    </w:p>
    <w:p w:rsidR="00B845BB" w:rsidRPr="008E7BF1" w:rsidRDefault="00B845BB" w:rsidP="00A76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45BB" w:rsidRPr="00D25297" w:rsidRDefault="00B845BB" w:rsidP="00D2529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2529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2529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Схема </w:t>
      </w:r>
      <w:r w:rsidRPr="00D25297"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D25297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05C3A">
        <w:rPr>
          <w:rFonts w:ascii="Times New Roman" w:hAnsi="Times New Roman"/>
          <w:b/>
          <w:sz w:val="28"/>
          <w:szCs w:val="28"/>
        </w:rPr>
        <w:t>Проект «Искусство малышам»</w:t>
      </w:r>
      <w:r w:rsidRPr="001A7073">
        <w:rPr>
          <w:rFonts w:ascii="Times New Roman" w:hAnsi="Times New Roman"/>
          <w:sz w:val="28"/>
          <w:szCs w:val="28"/>
        </w:rPr>
        <w:t xml:space="preserve"> реализуется на основе пяти краткосрочных подпроектов, в </w:t>
      </w:r>
      <w:r>
        <w:rPr>
          <w:rFonts w:ascii="Times New Roman" w:hAnsi="Times New Roman"/>
          <w:sz w:val="28"/>
          <w:szCs w:val="28"/>
        </w:rPr>
        <w:t>которых</w:t>
      </w:r>
      <w:r w:rsidRPr="001A7073">
        <w:rPr>
          <w:rFonts w:ascii="Times New Roman" w:hAnsi="Times New Roman"/>
          <w:sz w:val="28"/>
          <w:szCs w:val="28"/>
        </w:rPr>
        <w:t xml:space="preserve"> взаимодействуют все участники образовательного процесса.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 w:rsidRPr="00605C3A">
        <w:rPr>
          <w:rFonts w:ascii="Times New Roman" w:hAnsi="Times New Roman"/>
          <w:b/>
          <w:sz w:val="28"/>
          <w:szCs w:val="28"/>
        </w:rPr>
        <w:t xml:space="preserve">Первый подпроект: </w:t>
      </w:r>
      <w:r>
        <w:rPr>
          <w:rFonts w:ascii="Times New Roman" w:hAnsi="Times New Roman"/>
          <w:b/>
          <w:sz w:val="28"/>
          <w:szCs w:val="28"/>
        </w:rPr>
        <w:t xml:space="preserve">ДПИ </w:t>
      </w:r>
      <w:r w:rsidRPr="00605C3A">
        <w:rPr>
          <w:rFonts w:ascii="Times New Roman" w:hAnsi="Times New Roman"/>
          <w:b/>
          <w:sz w:val="28"/>
          <w:szCs w:val="28"/>
        </w:rPr>
        <w:t>«Какое платье у Матрёшки»?</w:t>
      </w:r>
      <w:r>
        <w:rPr>
          <w:rFonts w:ascii="Times New Roman" w:hAnsi="Times New Roman"/>
          <w:b/>
          <w:sz w:val="28"/>
          <w:szCs w:val="28"/>
        </w:rPr>
        <w:t xml:space="preserve"> (приложение № 2.1)</w:t>
      </w:r>
    </w:p>
    <w:p w:rsidR="00B845BB" w:rsidRPr="00605C3A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 w:rsidRPr="00143A77">
        <w:rPr>
          <w:rFonts w:ascii="Times New Roman" w:hAnsi="Times New Roman"/>
          <w:sz w:val="28"/>
          <w:szCs w:val="28"/>
        </w:rPr>
        <w:t>: один день (</w:t>
      </w:r>
      <w:r>
        <w:rPr>
          <w:rFonts w:ascii="Times New Roman" w:hAnsi="Times New Roman"/>
          <w:sz w:val="28"/>
          <w:szCs w:val="28"/>
        </w:rPr>
        <w:t>03.02.2014</w:t>
      </w:r>
      <w:r w:rsidRPr="00143A77">
        <w:rPr>
          <w:rFonts w:ascii="Times New Roman" w:hAnsi="Times New Roman"/>
          <w:sz w:val="28"/>
          <w:szCs w:val="28"/>
        </w:rPr>
        <w:t>).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05C3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605C3A">
        <w:rPr>
          <w:rFonts w:ascii="Times New Roman" w:hAnsi="Times New Roman"/>
          <w:b/>
          <w:sz w:val="28"/>
          <w:szCs w:val="28"/>
        </w:rPr>
        <w:t>проекта:</w:t>
      </w:r>
      <w:r w:rsidRPr="001A7073">
        <w:rPr>
          <w:rFonts w:ascii="Times New Roman" w:hAnsi="Times New Roman"/>
          <w:sz w:val="28"/>
          <w:szCs w:val="28"/>
        </w:rPr>
        <w:t xml:space="preserve"> Закрепить знания детей о матрешке, учить  рассматривать элементы узора,</w:t>
      </w:r>
      <w:r>
        <w:rPr>
          <w:rFonts w:ascii="Times New Roman" w:hAnsi="Times New Roman"/>
          <w:sz w:val="28"/>
          <w:szCs w:val="28"/>
        </w:rPr>
        <w:t xml:space="preserve"> которыми она украшена.</w:t>
      </w:r>
      <w:r w:rsidRPr="001A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Замечать сходства и различия между рисунком и размером матрешки, играть с матрешкой</w:t>
      </w:r>
      <w:r w:rsidRPr="001A7073">
        <w:rPr>
          <w:rFonts w:ascii="Times New Roman" w:hAnsi="Times New Roman"/>
          <w:sz w:val="28"/>
          <w:szCs w:val="28"/>
        </w:rPr>
        <w:t>.</w:t>
      </w:r>
    </w:p>
    <w:p w:rsidR="00B845BB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05C3A">
        <w:rPr>
          <w:rFonts w:ascii="Times New Roman" w:hAnsi="Times New Roman"/>
          <w:b/>
          <w:sz w:val="28"/>
          <w:szCs w:val="28"/>
        </w:rPr>
        <w:t>Продукт:</w:t>
      </w:r>
      <w:r w:rsidRPr="001A7073">
        <w:rPr>
          <w:rFonts w:ascii="Times New Roman" w:hAnsi="Times New Roman"/>
          <w:sz w:val="28"/>
          <w:szCs w:val="28"/>
        </w:rPr>
        <w:t xml:space="preserve"> Коллективная работа «Украшение платья для матрёшки» (аппликация).</w:t>
      </w:r>
    </w:p>
    <w:p w:rsidR="00B845BB" w:rsidRDefault="00B845BB" w:rsidP="006866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66EC">
        <w:rPr>
          <w:rFonts w:ascii="Times New Roman" w:hAnsi="Times New Roman"/>
          <w:b/>
          <w:sz w:val="28"/>
          <w:szCs w:val="28"/>
        </w:rPr>
        <w:t>Второй подпроект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866EC">
        <w:rPr>
          <w:rFonts w:ascii="Times New Roman" w:hAnsi="Times New Roman"/>
          <w:b/>
          <w:sz w:val="28"/>
          <w:szCs w:val="28"/>
          <w:lang w:eastAsia="ru-RU"/>
        </w:rPr>
        <w:t>Графика «Зачем картинки для потешки»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(приложение № 2.2).</w:t>
      </w:r>
    </w:p>
    <w:p w:rsidR="00B845BB" w:rsidRDefault="00B845BB" w:rsidP="006866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45BB" w:rsidRDefault="00B845BB" w:rsidP="006866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</w:t>
      </w:r>
      <w:r w:rsidRPr="00143A77">
        <w:rPr>
          <w:rFonts w:ascii="Times New Roman" w:hAnsi="Times New Roman"/>
          <w:sz w:val="28"/>
          <w:szCs w:val="28"/>
          <w:lang w:eastAsia="ru-RU"/>
        </w:rPr>
        <w:t>: один день (</w:t>
      </w:r>
      <w:r>
        <w:rPr>
          <w:rFonts w:ascii="Times New Roman" w:hAnsi="Times New Roman"/>
          <w:sz w:val="28"/>
          <w:szCs w:val="28"/>
          <w:lang w:eastAsia="ru-RU"/>
        </w:rPr>
        <w:t>04.02.2014</w:t>
      </w:r>
      <w:r w:rsidRPr="00143A77">
        <w:rPr>
          <w:rFonts w:ascii="Times New Roman" w:hAnsi="Times New Roman"/>
          <w:sz w:val="28"/>
          <w:szCs w:val="28"/>
          <w:lang w:eastAsia="ru-RU"/>
        </w:rPr>
        <w:t>).</w:t>
      </w:r>
    </w:p>
    <w:p w:rsidR="00B845BB" w:rsidRPr="006866EC" w:rsidRDefault="00B845BB" w:rsidP="006866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Цель подпроекта</w:t>
      </w:r>
      <w:r w:rsidRPr="001A7073">
        <w:rPr>
          <w:rFonts w:ascii="Times New Roman" w:hAnsi="Times New Roman"/>
          <w:sz w:val="28"/>
          <w:szCs w:val="28"/>
        </w:rPr>
        <w:t xml:space="preserve">: </w:t>
      </w:r>
      <w:r w:rsidRPr="00C779B9">
        <w:rPr>
          <w:rFonts w:ascii="Times New Roman" w:hAnsi="Times New Roman"/>
          <w:sz w:val="28"/>
          <w:szCs w:val="28"/>
        </w:rPr>
        <w:t>Обратить внимание детей на</w:t>
      </w:r>
      <w:r>
        <w:rPr>
          <w:rFonts w:ascii="Times New Roman" w:hAnsi="Times New Roman"/>
          <w:sz w:val="28"/>
          <w:szCs w:val="28"/>
        </w:rPr>
        <w:t xml:space="preserve"> красоту изображений </w:t>
      </w:r>
      <w:r w:rsidRPr="00C779B9">
        <w:rPr>
          <w:rFonts w:ascii="Times New Roman" w:hAnsi="Times New Roman"/>
          <w:sz w:val="28"/>
          <w:szCs w:val="28"/>
        </w:rPr>
        <w:t xml:space="preserve"> иллю</w:t>
      </w:r>
      <w:r>
        <w:rPr>
          <w:rFonts w:ascii="Times New Roman" w:hAnsi="Times New Roman"/>
          <w:sz w:val="28"/>
          <w:szCs w:val="28"/>
        </w:rPr>
        <w:t>страций к потешкам, сказкам  в детских книжках.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1A7073">
        <w:rPr>
          <w:rFonts w:ascii="Times New Roman" w:hAnsi="Times New Roman"/>
          <w:sz w:val="28"/>
          <w:szCs w:val="28"/>
        </w:rPr>
        <w:t xml:space="preserve">Учить соотносить изображение на </w:t>
      </w:r>
      <w:r>
        <w:rPr>
          <w:rFonts w:ascii="Times New Roman" w:hAnsi="Times New Roman"/>
          <w:sz w:val="28"/>
          <w:szCs w:val="28"/>
        </w:rPr>
        <w:t>иллюстрации с</w:t>
      </w:r>
      <w:r w:rsidRPr="001A7073">
        <w:rPr>
          <w:rFonts w:ascii="Times New Roman" w:hAnsi="Times New Roman"/>
          <w:sz w:val="28"/>
          <w:szCs w:val="28"/>
        </w:rPr>
        <w:t xml:space="preserve"> литературным произведением.</w:t>
      </w:r>
      <w:r>
        <w:rPr>
          <w:rFonts w:ascii="Times New Roman" w:hAnsi="Times New Roman"/>
          <w:sz w:val="28"/>
          <w:szCs w:val="28"/>
        </w:rPr>
        <w:t xml:space="preserve"> Рассматривать иллюстрации, опираясь на вопросы воспитателя.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Продукт:</w:t>
      </w:r>
      <w:r w:rsidRPr="001A7073">
        <w:rPr>
          <w:rFonts w:ascii="Times New Roman" w:hAnsi="Times New Roman"/>
          <w:sz w:val="28"/>
          <w:szCs w:val="28"/>
        </w:rPr>
        <w:t xml:space="preserve"> Коллективное рисование «Ладушки-ладошки».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 xml:space="preserve">Третий подпроект:  </w:t>
      </w:r>
      <w:r>
        <w:rPr>
          <w:rFonts w:ascii="Times New Roman" w:hAnsi="Times New Roman"/>
          <w:b/>
          <w:sz w:val="28"/>
          <w:szCs w:val="28"/>
        </w:rPr>
        <w:t xml:space="preserve">Скульптура малых форм </w:t>
      </w:r>
      <w:r w:rsidRPr="006866EC">
        <w:rPr>
          <w:rFonts w:ascii="Times New Roman" w:hAnsi="Times New Roman"/>
          <w:b/>
          <w:sz w:val="28"/>
          <w:szCs w:val="28"/>
        </w:rPr>
        <w:t>«Как сделать глиняную игрушку»?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№ 2.3)</w:t>
      </w:r>
    </w:p>
    <w:p w:rsidR="00B845BB" w:rsidRPr="006866EC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 w:rsidRPr="00143A77">
        <w:rPr>
          <w:rFonts w:ascii="Times New Roman" w:hAnsi="Times New Roman"/>
          <w:sz w:val="28"/>
          <w:szCs w:val="28"/>
        </w:rPr>
        <w:t>: один день (</w:t>
      </w:r>
      <w:r>
        <w:rPr>
          <w:rFonts w:ascii="Times New Roman" w:hAnsi="Times New Roman"/>
          <w:sz w:val="28"/>
          <w:szCs w:val="28"/>
        </w:rPr>
        <w:t>05.02.2014</w:t>
      </w:r>
      <w:r w:rsidRPr="00143A77">
        <w:rPr>
          <w:rFonts w:ascii="Times New Roman" w:hAnsi="Times New Roman"/>
          <w:sz w:val="28"/>
          <w:szCs w:val="28"/>
        </w:rPr>
        <w:t>).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Цель подпроекта</w:t>
      </w:r>
      <w:r w:rsidRPr="001A7073">
        <w:rPr>
          <w:rFonts w:ascii="Times New Roman" w:hAnsi="Times New Roman"/>
          <w:sz w:val="28"/>
          <w:szCs w:val="28"/>
        </w:rPr>
        <w:t>: Знакомить с природным материалом - глина,</w:t>
      </w:r>
      <w:r>
        <w:rPr>
          <w:rFonts w:ascii="Times New Roman" w:hAnsi="Times New Roman"/>
          <w:sz w:val="28"/>
          <w:szCs w:val="28"/>
        </w:rPr>
        <w:t xml:space="preserve"> глиняными игрушками, </w:t>
      </w:r>
      <w:r w:rsidRPr="001A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навык</w:t>
      </w:r>
      <w:r w:rsidRPr="001A7073">
        <w:rPr>
          <w:rFonts w:ascii="Times New Roman" w:hAnsi="Times New Roman"/>
          <w:sz w:val="28"/>
          <w:szCs w:val="28"/>
        </w:rPr>
        <w:t>и лепки из глины.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 xml:space="preserve">Продукт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6866EC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:  Коллективная работа «Яблочки для Ёжика</w:t>
      </w:r>
      <w:r w:rsidRPr="001A70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A7073">
        <w:rPr>
          <w:rFonts w:ascii="Times New Roman" w:hAnsi="Times New Roman"/>
          <w:sz w:val="28"/>
          <w:szCs w:val="28"/>
        </w:rPr>
        <w:t xml:space="preserve"> 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 xml:space="preserve">Четвёртый подпроект: </w:t>
      </w:r>
      <w:r>
        <w:rPr>
          <w:rFonts w:ascii="Times New Roman" w:hAnsi="Times New Roman"/>
          <w:b/>
          <w:sz w:val="28"/>
          <w:szCs w:val="28"/>
        </w:rPr>
        <w:t xml:space="preserve">Архитектура </w:t>
      </w:r>
      <w:bookmarkStart w:id="0" w:name="_GoBack"/>
      <w:bookmarkEnd w:id="0"/>
      <w:r w:rsidRPr="006866EC">
        <w:rPr>
          <w:rFonts w:ascii="Times New Roman" w:hAnsi="Times New Roman"/>
          <w:b/>
          <w:sz w:val="28"/>
          <w:szCs w:val="28"/>
        </w:rPr>
        <w:t>«Кто в домике живёт»?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№ 2.4)</w:t>
      </w:r>
    </w:p>
    <w:p w:rsidR="00B845BB" w:rsidRPr="00143A77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 w:rsidRPr="00143A77">
        <w:rPr>
          <w:rFonts w:ascii="Times New Roman" w:hAnsi="Times New Roman"/>
          <w:sz w:val="28"/>
          <w:szCs w:val="28"/>
        </w:rPr>
        <w:t>: один день (</w:t>
      </w:r>
      <w:r>
        <w:rPr>
          <w:rFonts w:ascii="Times New Roman" w:hAnsi="Times New Roman"/>
          <w:sz w:val="28"/>
          <w:szCs w:val="28"/>
        </w:rPr>
        <w:t>06.02.2014</w:t>
      </w:r>
      <w:r w:rsidRPr="00143A77">
        <w:rPr>
          <w:rFonts w:ascii="Times New Roman" w:hAnsi="Times New Roman"/>
          <w:sz w:val="28"/>
          <w:szCs w:val="28"/>
        </w:rPr>
        <w:t>).</w:t>
      </w:r>
    </w:p>
    <w:p w:rsidR="00B845BB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Цель проекта</w:t>
      </w:r>
      <w:r w:rsidRPr="001A7073">
        <w:rPr>
          <w:rFonts w:ascii="Times New Roman" w:hAnsi="Times New Roman"/>
          <w:sz w:val="28"/>
          <w:szCs w:val="28"/>
        </w:rPr>
        <w:t>: Закрепить знания детей о частях здания (дом).</w:t>
      </w:r>
    </w:p>
    <w:p w:rsidR="00B845BB" w:rsidRPr="001A7073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Продукт подпроекта</w:t>
      </w:r>
      <w:r>
        <w:rPr>
          <w:rFonts w:ascii="Times New Roman" w:hAnsi="Times New Roman"/>
          <w:sz w:val="28"/>
          <w:szCs w:val="28"/>
        </w:rPr>
        <w:t>: : «Город» (конструирование).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>Пятый подпроект</w:t>
      </w:r>
      <w:r>
        <w:rPr>
          <w:rFonts w:ascii="Times New Roman" w:hAnsi="Times New Roman"/>
          <w:b/>
          <w:sz w:val="28"/>
          <w:szCs w:val="28"/>
        </w:rPr>
        <w:t xml:space="preserve">: «Для чего картинки на посуде?» </w:t>
      </w:r>
    </w:p>
    <w:p w:rsidR="00B845BB" w:rsidRDefault="00B845BB" w:rsidP="001A7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№ 2.5)</w:t>
      </w:r>
    </w:p>
    <w:p w:rsidR="00B845BB" w:rsidRPr="00143A77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143A77">
        <w:rPr>
          <w:rFonts w:ascii="Times New Roman" w:hAnsi="Times New Roman"/>
          <w:sz w:val="28"/>
          <w:szCs w:val="28"/>
        </w:rPr>
        <w:t>один день (</w:t>
      </w:r>
      <w:r>
        <w:rPr>
          <w:rFonts w:ascii="Times New Roman" w:hAnsi="Times New Roman"/>
          <w:sz w:val="28"/>
          <w:szCs w:val="28"/>
        </w:rPr>
        <w:t>07.02.2014</w:t>
      </w:r>
      <w:r w:rsidRPr="00143A77">
        <w:rPr>
          <w:rFonts w:ascii="Times New Roman" w:hAnsi="Times New Roman"/>
          <w:sz w:val="28"/>
          <w:szCs w:val="28"/>
        </w:rPr>
        <w:t>).</w:t>
      </w:r>
    </w:p>
    <w:p w:rsidR="00B845BB" w:rsidRDefault="00B845BB" w:rsidP="001A7073">
      <w:pPr>
        <w:jc w:val="both"/>
        <w:rPr>
          <w:rFonts w:ascii="Times New Roman" w:hAnsi="Times New Roman"/>
          <w:sz w:val="28"/>
          <w:szCs w:val="28"/>
        </w:rPr>
      </w:pPr>
      <w:r w:rsidRPr="006866EC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6866EC">
        <w:rPr>
          <w:rFonts w:ascii="Times New Roman" w:hAnsi="Times New Roman"/>
          <w:b/>
          <w:sz w:val="28"/>
          <w:szCs w:val="28"/>
        </w:rPr>
        <w:t>проекта</w:t>
      </w:r>
      <w:r w:rsidRPr="001A7073">
        <w:rPr>
          <w:rFonts w:ascii="Times New Roman" w:hAnsi="Times New Roman"/>
          <w:sz w:val="28"/>
          <w:szCs w:val="28"/>
        </w:rPr>
        <w:t xml:space="preserve">: Обратить внимание на красоту расписной посуды, </w:t>
      </w:r>
      <w:r>
        <w:rPr>
          <w:rFonts w:ascii="Times New Roman" w:hAnsi="Times New Roman"/>
          <w:sz w:val="28"/>
          <w:szCs w:val="28"/>
        </w:rPr>
        <w:t xml:space="preserve">объяснить детям </w:t>
      </w:r>
      <w:r w:rsidRPr="001A7073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1A7073">
        <w:rPr>
          <w:rFonts w:ascii="Times New Roman" w:hAnsi="Times New Roman"/>
          <w:sz w:val="28"/>
          <w:szCs w:val="28"/>
        </w:rPr>
        <w:t>сервиз</w:t>
      </w:r>
      <w:r>
        <w:rPr>
          <w:rFonts w:ascii="Times New Roman" w:hAnsi="Times New Roman"/>
          <w:sz w:val="28"/>
          <w:szCs w:val="28"/>
        </w:rPr>
        <w:t>»</w:t>
      </w:r>
      <w:r w:rsidRPr="001A7073">
        <w:rPr>
          <w:rFonts w:ascii="Times New Roman" w:hAnsi="Times New Roman"/>
          <w:sz w:val="28"/>
          <w:szCs w:val="28"/>
        </w:rPr>
        <w:t>.</w:t>
      </w:r>
    </w:p>
    <w:p w:rsidR="00B845BB" w:rsidRPr="000A00F2" w:rsidRDefault="00B845BB" w:rsidP="000A00F2">
      <w:pPr>
        <w:rPr>
          <w:rFonts w:ascii="Times New Roman" w:hAnsi="Times New Roman"/>
          <w:sz w:val="28"/>
          <w:szCs w:val="28"/>
          <w:lang w:eastAsia="ru-RU"/>
        </w:rPr>
      </w:pPr>
      <w:r w:rsidRPr="006866EC">
        <w:rPr>
          <w:rFonts w:ascii="Times New Roman" w:hAnsi="Times New Roman"/>
          <w:b/>
          <w:sz w:val="28"/>
          <w:szCs w:val="28"/>
        </w:rPr>
        <w:t>Продукт подпроекта:</w:t>
      </w:r>
      <w:r w:rsidRPr="00143A77">
        <w:rPr>
          <w:rFonts w:ascii="Times New Roman" w:hAnsi="Times New Roman"/>
          <w:sz w:val="28"/>
          <w:szCs w:val="28"/>
          <w:lang w:eastAsia="ru-RU"/>
        </w:rPr>
        <w:t xml:space="preserve"> Коллективная аппликация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A77">
        <w:rPr>
          <w:rFonts w:ascii="Times New Roman" w:hAnsi="Times New Roman"/>
          <w:sz w:val="28"/>
          <w:szCs w:val="28"/>
          <w:lang w:eastAsia="ru-RU"/>
        </w:rPr>
        <w:t>«Тарелка для торта».</w:t>
      </w:r>
    </w:p>
    <w:p w:rsidR="00B845BB" w:rsidRPr="00D25297" w:rsidRDefault="00B845BB" w:rsidP="00D25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2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Распределение 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еятельности участников </w:t>
      </w:r>
      <w:r w:rsidRPr="00D252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проекта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W w:w="965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392"/>
        <w:gridCol w:w="2402"/>
        <w:gridCol w:w="2508"/>
        <w:gridCol w:w="2354"/>
      </w:tblGrid>
      <w:tr w:rsidR="00B845BB" w:rsidRPr="00D25297" w:rsidTr="00605C3A">
        <w:trPr>
          <w:trHeight w:val="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6" w:space="0" w:color="EBE9ED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</w:tr>
      <w:tr w:rsidR="00B845BB" w:rsidRPr="00D25297" w:rsidTr="00605C3A">
        <w:trPr>
          <w:trHeight w:val="1865"/>
        </w:trPr>
        <w:tc>
          <w:tcPr>
            <w:tcW w:w="2392" w:type="dxa"/>
            <w:tcBorders>
              <w:top w:val="single" w:sz="6" w:space="0" w:color="EBE9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2402" w:type="dxa"/>
            <w:tcBorders>
              <w:top w:val="single" w:sz="6" w:space="0" w:color="EBE9ED"/>
              <w:left w:val="single" w:sz="6" w:space="0" w:color="EBE9ED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Ввести в игровую ситуацию.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Сформулировать проблему.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Определить задачи.</w:t>
            </w:r>
          </w:p>
          <w:p w:rsidR="00B845BB" w:rsidRPr="00605C3A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Определяет продукт проекта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Вживаются в игровую ситуацию.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Осознают проблему.</w:t>
            </w:r>
          </w:p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Принимают задачи проекта.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Знакомятся с планом проекта.</w:t>
            </w:r>
          </w:p>
        </w:tc>
      </w:tr>
      <w:tr w:rsidR="00B845BB" w:rsidRPr="00D25297" w:rsidTr="00605C3A">
        <w:trPr>
          <w:trHeight w:val="600"/>
        </w:trPr>
        <w:tc>
          <w:tcPr>
            <w:tcW w:w="2392" w:type="dxa"/>
            <w:tcBorders>
              <w:top w:val="single" w:sz="6" w:space="0" w:color="EBE9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этап</w:t>
            </w:r>
          </w:p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Проблемно-деятельностный</w:t>
            </w:r>
          </w:p>
        </w:tc>
        <w:tc>
          <w:tcPr>
            <w:tcW w:w="2402" w:type="dxa"/>
            <w:tcBorders>
              <w:top w:val="single" w:sz="6" w:space="0" w:color="EBE9ED"/>
              <w:left w:val="single" w:sz="6" w:space="0" w:color="EBE9ED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Помогает в решение задач.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Помогает спланировать деятельность.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Организует деятельность.</w:t>
            </w:r>
          </w:p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605C3A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Обогащение представлений детей по теме проекта. Совершенствование умений разных видов продуктивной деятельности.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Предлагают свои решения для осуществления проекта.</w:t>
            </w:r>
          </w:p>
        </w:tc>
      </w:tr>
      <w:tr w:rsidR="00B845BB" w:rsidRPr="00D25297" w:rsidTr="00605C3A">
        <w:trPr>
          <w:trHeight w:val="500"/>
        </w:trPr>
        <w:tc>
          <w:tcPr>
            <w:tcW w:w="2392" w:type="dxa"/>
            <w:tcBorders>
              <w:top w:val="single" w:sz="6" w:space="0" w:color="EBE9ED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этап</w:t>
            </w:r>
          </w:p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2402" w:type="dxa"/>
            <w:tcBorders>
              <w:top w:val="single" w:sz="6" w:space="0" w:color="EBE9ED"/>
              <w:left w:val="single" w:sz="6" w:space="0" w:color="EBE9ED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помощь детям.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Направляет и контролирует осуществление проекта.</w:t>
            </w:r>
            <w:r w:rsidRPr="00340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EBE9ED"/>
              <w:bottom w:val="single" w:sz="4" w:space="0" w:color="auto"/>
              <w:right w:val="single" w:sz="4" w:space="0" w:color="auto"/>
            </w:tcBorders>
          </w:tcPr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Используют иллюстрации.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поделками.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процессе работы делятся впечатлениями,</w:t>
            </w:r>
          </w:p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Оказывают необходимую помощь в решении поставленных задач, совместно  с ребенком, дома («Домашние задание»)</w:t>
            </w:r>
          </w:p>
        </w:tc>
      </w:tr>
      <w:tr w:rsidR="00B845BB" w:rsidRPr="00D25297" w:rsidTr="00605C3A">
        <w:trPr>
          <w:trHeight w:val="4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845BB" w:rsidRDefault="00B845BB" w:rsidP="00D2529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этап</w:t>
            </w:r>
          </w:p>
          <w:p w:rsidR="00B845BB" w:rsidRPr="00D25297" w:rsidRDefault="00B845BB" w:rsidP="00D25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Презентационный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Подготовка к презентации проекта.</w:t>
            </w:r>
          </w:p>
          <w:p w:rsidR="00B845BB" w:rsidRPr="003408E1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 детск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их работ.</w:t>
            </w:r>
          </w:p>
          <w:p w:rsidR="00B845BB" w:rsidRPr="001A7073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Презентация проекта.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45BB" w:rsidRPr="00104D4A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Представляют (родителям) продукт деятельности.</w:t>
            </w:r>
            <w:r w:rsidRPr="00104D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45BB" w:rsidRPr="00104D4A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B" w:rsidRPr="00D25297" w:rsidRDefault="00B845BB" w:rsidP="00605C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2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Обсуждают с ребенком результат проекта(«Что ты узнал нового?» «Что  у тебя получилось»?</w:t>
            </w:r>
          </w:p>
        </w:tc>
      </w:tr>
    </w:tbl>
    <w:p w:rsidR="00B845BB" w:rsidRDefault="00B845BB" w:rsidP="00D2529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5BB" w:rsidRDefault="00B845BB" w:rsidP="00721D6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Результативность реализации проекта:</w:t>
      </w:r>
    </w:p>
    <w:p w:rsidR="00B845BB" w:rsidRDefault="00B845BB" w:rsidP="00712EE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результате реализации данного проекта:</w:t>
      </w:r>
    </w:p>
    <w:p w:rsidR="00B845BB" w:rsidRDefault="00B845BB" w:rsidP="00712EE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12EED">
        <w:rPr>
          <w:rFonts w:ascii="Times New Roman" w:hAnsi="Times New Roman"/>
          <w:bCs/>
          <w:sz w:val="28"/>
          <w:szCs w:val="28"/>
        </w:rPr>
        <w:t xml:space="preserve">Дети </w:t>
      </w:r>
      <w:r>
        <w:rPr>
          <w:rFonts w:ascii="Times New Roman" w:hAnsi="Times New Roman"/>
          <w:bCs/>
          <w:sz w:val="28"/>
          <w:szCs w:val="28"/>
        </w:rPr>
        <w:t xml:space="preserve"> стали  более </w:t>
      </w:r>
      <w:r w:rsidRPr="00712EED">
        <w:rPr>
          <w:rFonts w:ascii="Times New Roman" w:hAnsi="Times New Roman"/>
          <w:bCs/>
          <w:sz w:val="28"/>
          <w:szCs w:val="28"/>
        </w:rPr>
        <w:t>эмоционально откликат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712EED">
        <w:rPr>
          <w:rFonts w:ascii="Times New Roman" w:hAnsi="Times New Roman"/>
          <w:bCs/>
          <w:sz w:val="28"/>
          <w:szCs w:val="28"/>
        </w:rPr>
        <w:t>ся на предметы народного творчества, которы</w:t>
      </w:r>
      <w:r>
        <w:rPr>
          <w:rFonts w:ascii="Times New Roman" w:hAnsi="Times New Roman"/>
          <w:bCs/>
          <w:sz w:val="28"/>
          <w:szCs w:val="28"/>
        </w:rPr>
        <w:t>е были использованы в проекте (</w:t>
      </w:r>
      <w:r w:rsidRPr="00712EED">
        <w:rPr>
          <w:rFonts w:ascii="Times New Roman" w:hAnsi="Times New Roman"/>
          <w:bCs/>
          <w:sz w:val="28"/>
          <w:szCs w:val="28"/>
        </w:rPr>
        <w:t>матрёшки, книжки, изделия из глины), рассматривают и играют с ними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45BB" w:rsidRDefault="00B845BB" w:rsidP="00712EE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12EED">
        <w:rPr>
          <w:rFonts w:ascii="Times New Roman" w:hAnsi="Times New Roman"/>
          <w:bCs/>
          <w:sz w:val="28"/>
          <w:szCs w:val="28"/>
        </w:rPr>
        <w:t>Обращают внимание, с участием воспитателя, на красоту изделий, элементы узора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45BB" w:rsidRDefault="00B845BB" w:rsidP="0071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Самостоятельно играют в развивающие игры: «Составь матрёшку из частей», «Найди две одинаковые матрёшки», Подбери сервиз», «Составь домик из частей»;</w:t>
      </w:r>
    </w:p>
    <w:p w:rsidR="00B845BB" w:rsidRDefault="00B845BB" w:rsidP="0071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-Составляют</w:t>
      </w:r>
      <w:r w:rsidRPr="00D2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простейшие </w:t>
      </w:r>
      <w:r w:rsidRPr="00D25297">
        <w:rPr>
          <w:rFonts w:ascii="Times New Roman" w:hAnsi="Times New Roman"/>
          <w:sz w:val="28"/>
          <w:szCs w:val="28"/>
        </w:rPr>
        <w:t>изображения по мотивам народной декоративной росписи</w:t>
      </w:r>
      <w:r>
        <w:rPr>
          <w:rFonts w:ascii="Times New Roman" w:hAnsi="Times New Roman"/>
          <w:sz w:val="28"/>
          <w:szCs w:val="28"/>
        </w:rPr>
        <w:t>, с использованием готовых элементов узора, композиционно располагая по всей поверхности украшаемого предмета;</w:t>
      </w:r>
    </w:p>
    <w:p w:rsidR="00B845BB" w:rsidRDefault="00B845BB" w:rsidP="0071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D25297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ом рассматривают иллюстрации в книжках, к которым стали относиться более бережно (не бросают на пол, поднимают, если книжка упала, «читают» за столом);</w:t>
      </w:r>
    </w:p>
    <w:p w:rsidR="00B845BB" w:rsidRDefault="00B845BB" w:rsidP="00D633A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Научились участвовать</w:t>
      </w:r>
      <w:r w:rsidRPr="007C1523">
        <w:rPr>
          <w:rFonts w:ascii="Times New Roman" w:hAnsi="Times New Roman"/>
          <w:bCs/>
          <w:sz w:val="28"/>
          <w:szCs w:val="28"/>
        </w:rPr>
        <w:t xml:space="preserve"> в коллективном художественном творчестве</w:t>
      </w:r>
      <w:r>
        <w:rPr>
          <w:rFonts w:ascii="Times New Roman" w:hAnsi="Times New Roman"/>
          <w:bCs/>
          <w:sz w:val="28"/>
          <w:szCs w:val="28"/>
        </w:rPr>
        <w:t xml:space="preserve"> при создании продукта проекта</w:t>
      </w:r>
      <w:r w:rsidRPr="007C1523">
        <w:rPr>
          <w:rFonts w:ascii="Times New Roman" w:hAnsi="Times New Roman"/>
          <w:bCs/>
          <w:sz w:val="28"/>
          <w:szCs w:val="28"/>
        </w:rPr>
        <w:t>.</w:t>
      </w:r>
      <w:r w:rsidRPr="00D633A1">
        <w:rPr>
          <w:rFonts w:ascii="Times New Roman" w:hAnsi="Times New Roman"/>
          <w:bCs/>
          <w:sz w:val="28"/>
          <w:szCs w:val="28"/>
        </w:rPr>
        <w:t xml:space="preserve"> </w:t>
      </w:r>
    </w:p>
    <w:p w:rsidR="00B845BB" w:rsidRPr="003A13AA" w:rsidRDefault="00B845BB" w:rsidP="00D633A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заключительном этапе проекта была представлена выставка детских работ - продуктов проекта:</w:t>
      </w:r>
      <w:r w:rsidRPr="00D6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коллективная аппликации «Украсим платье для матрёшки», «Украсим тарелку для торта». Коллективное рисование «Ладушки, ладошки», «Яблочки для ёжика». Конструирование «Город».</w:t>
      </w:r>
    </w:p>
    <w:p w:rsidR="00B845BB" w:rsidRDefault="00B845BB" w:rsidP="00D633A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диагностики показали, что проект «Искусство малышам» прошел успешно, что в раннем дошкольном возрасте детям доступны для понимания красота и отличия изделий народного творчества от обычных игрушек и предметов быта, что начиная с первой младшей группы детского сада,  с первых детских книжек, матрёшек можно воспитать в детях ценителей прекрасного мира искусства.</w:t>
      </w:r>
    </w:p>
    <w:p w:rsidR="00B845BB" w:rsidRPr="003A13AA" w:rsidRDefault="00B845BB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845BB" w:rsidRPr="003A13AA" w:rsidSect="000E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5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112B2"/>
    <w:multiLevelType w:val="multilevel"/>
    <w:tmpl w:val="B9F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E70D8"/>
    <w:multiLevelType w:val="hybridMultilevel"/>
    <w:tmpl w:val="53D6CAA8"/>
    <w:lvl w:ilvl="0" w:tplc="7C2E9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F92B7C"/>
    <w:multiLevelType w:val="multilevel"/>
    <w:tmpl w:val="041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6798F"/>
    <w:multiLevelType w:val="hybridMultilevel"/>
    <w:tmpl w:val="744E5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582C85"/>
    <w:multiLevelType w:val="hybridMultilevel"/>
    <w:tmpl w:val="241C90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04014C"/>
    <w:multiLevelType w:val="hybridMultilevel"/>
    <w:tmpl w:val="2F6E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A7C91"/>
    <w:multiLevelType w:val="hybridMultilevel"/>
    <w:tmpl w:val="D2C67B36"/>
    <w:lvl w:ilvl="0" w:tplc="2F3EE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23F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F603072"/>
    <w:multiLevelType w:val="multilevel"/>
    <w:tmpl w:val="73C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25462"/>
    <w:multiLevelType w:val="multilevel"/>
    <w:tmpl w:val="DD3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11E81"/>
    <w:multiLevelType w:val="hybridMultilevel"/>
    <w:tmpl w:val="BF68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A61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5520C47"/>
    <w:multiLevelType w:val="multilevel"/>
    <w:tmpl w:val="57E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FE"/>
    <w:rsid w:val="00017472"/>
    <w:rsid w:val="00022366"/>
    <w:rsid w:val="0002753B"/>
    <w:rsid w:val="00041CE6"/>
    <w:rsid w:val="00062034"/>
    <w:rsid w:val="00062B31"/>
    <w:rsid w:val="0008063F"/>
    <w:rsid w:val="0008193D"/>
    <w:rsid w:val="000A00F2"/>
    <w:rsid w:val="000E1D94"/>
    <w:rsid w:val="00104D4A"/>
    <w:rsid w:val="00107EF4"/>
    <w:rsid w:val="0012036C"/>
    <w:rsid w:val="001235DE"/>
    <w:rsid w:val="00143A77"/>
    <w:rsid w:val="001631A7"/>
    <w:rsid w:val="001A7073"/>
    <w:rsid w:val="001C759D"/>
    <w:rsid w:val="001E1D4B"/>
    <w:rsid w:val="00247890"/>
    <w:rsid w:val="002942AE"/>
    <w:rsid w:val="002F7E45"/>
    <w:rsid w:val="003408E1"/>
    <w:rsid w:val="003651F0"/>
    <w:rsid w:val="0037349D"/>
    <w:rsid w:val="0038659B"/>
    <w:rsid w:val="003A0D7A"/>
    <w:rsid w:val="003A13AA"/>
    <w:rsid w:val="00406C52"/>
    <w:rsid w:val="0045421D"/>
    <w:rsid w:val="00455350"/>
    <w:rsid w:val="004D3A1D"/>
    <w:rsid w:val="00527EA1"/>
    <w:rsid w:val="005363AF"/>
    <w:rsid w:val="00544278"/>
    <w:rsid w:val="005543B6"/>
    <w:rsid w:val="00556557"/>
    <w:rsid w:val="00572B80"/>
    <w:rsid w:val="00580962"/>
    <w:rsid w:val="005D49DB"/>
    <w:rsid w:val="005F00B1"/>
    <w:rsid w:val="00605C3A"/>
    <w:rsid w:val="00630DF9"/>
    <w:rsid w:val="00632AB4"/>
    <w:rsid w:val="00665BEC"/>
    <w:rsid w:val="0067605D"/>
    <w:rsid w:val="006866EC"/>
    <w:rsid w:val="006A20C5"/>
    <w:rsid w:val="006E0FD6"/>
    <w:rsid w:val="006E2632"/>
    <w:rsid w:val="00712C98"/>
    <w:rsid w:val="00712EED"/>
    <w:rsid w:val="007149B0"/>
    <w:rsid w:val="00721D6B"/>
    <w:rsid w:val="00734BBA"/>
    <w:rsid w:val="0073639D"/>
    <w:rsid w:val="00751B86"/>
    <w:rsid w:val="00781243"/>
    <w:rsid w:val="0078499D"/>
    <w:rsid w:val="007927C7"/>
    <w:rsid w:val="007C1523"/>
    <w:rsid w:val="00803EF5"/>
    <w:rsid w:val="00815068"/>
    <w:rsid w:val="00822F03"/>
    <w:rsid w:val="00840207"/>
    <w:rsid w:val="0084686B"/>
    <w:rsid w:val="00866507"/>
    <w:rsid w:val="008A6008"/>
    <w:rsid w:val="008D0C06"/>
    <w:rsid w:val="008E37BE"/>
    <w:rsid w:val="008E5806"/>
    <w:rsid w:val="008E7BF1"/>
    <w:rsid w:val="0090295C"/>
    <w:rsid w:val="0094799B"/>
    <w:rsid w:val="00951AB5"/>
    <w:rsid w:val="009576BE"/>
    <w:rsid w:val="0099390B"/>
    <w:rsid w:val="009A329F"/>
    <w:rsid w:val="009C4820"/>
    <w:rsid w:val="009D7A9D"/>
    <w:rsid w:val="00A10532"/>
    <w:rsid w:val="00A13CF0"/>
    <w:rsid w:val="00A2108E"/>
    <w:rsid w:val="00A2716A"/>
    <w:rsid w:val="00A509F1"/>
    <w:rsid w:val="00A55D20"/>
    <w:rsid w:val="00A764FF"/>
    <w:rsid w:val="00A8592B"/>
    <w:rsid w:val="00AA631E"/>
    <w:rsid w:val="00B13BCC"/>
    <w:rsid w:val="00B44A00"/>
    <w:rsid w:val="00B845BB"/>
    <w:rsid w:val="00BC1B9A"/>
    <w:rsid w:val="00BD0750"/>
    <w:rsid w:val="00BF4AB7"/>
    <w:rsid w:val="00C16EAF"/>
    <w:rsid w:val="00C3361C"/>
    <w:rsid w:val="00C61EBD"/>
    <w:rsid w:val="00C779B9"/>
    <w:rsid w:val="00D02DC9"/>
    <w:rsid w:val="00D0582E"/>
    <w:rsid w:val="00D249E5"/>
    <w:rsid w:val="00D25297"/>
    <w:rsid w:val="00D2565D"/>
    <w:rsid w:val="00D50D8D"/>
    <w:rsid w:val="00D55DFE"/>
    <w:rsid w:val="00D633A1"/>
    <w:rsid w:val="00D70201"/>
    <w:rsid w:val="00D872F7"/>
    <w:rsid w:val="00D941F7"/>
    <w:rsid w:val="00DB0960"/>
    <w:rsid w:val="00DB234C"/>
    <w:rsid w:val="00E02BFB"/>
    <w:rsid w:val="00E22318"/>
    <w:rsid w:val="00E8007B"/>
    <w:rsid w:val="00E82773"/>
    <w:rsid w:val="00EA26B0"/>
    <w:rsid w:val="00ED15AC"/>
    <w:rsid w:val="00ED59C0"/>
    <w:rsid w:val="00EF26E2"/>
    <w:rsid w:val="00F15213"/>
    <w:rsid w:val="00F2703B"/>
    <w:rsid w:val="00F50D16"/>
    <w:rsid w:val="00F60F6E"/>
    <w:rsid w:val="00F66184"/>
    <w:rsid w:val="00F8377D"/>
    <w:rsid w:val="00FA1F38"/>
    <w:rsid w:val="00FC5B6B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65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1EB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14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</TotalTime>
  <Pages>6</Pages>
  <Words>1183</Words>
  <Characters>6745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40</cp:revision>
  <cp:lastPrinted>2014-03-11T11:18:00Z</cp:lastPrinted>
  <dcterms:created xsi:type="dcterms:W3CDTF">2014-01-29T15:52:00Z</dcterms:created>
  <dcterms:modified xsi:type="dcterms:W3CDTF">2014-03-31T09:08:00Z</dcterms:modified>
</cp:coreProperties>
</file>